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4267" w14:textId="77777777" w:rsidR="00D47123" w:rsidRDefault="00000000">
      <w:pPr>
        <w:pStyle w:val="Standard"/>
        <w:tabs>
          <w:tab w:val="left" w:pos="3119"/>
        </w:tabs>
      </w:pPr>
      <w:r>
        <w:rPr>
          <w:rFonts w:ascii="Tahoma" w:hAnsi="Tahoma" w:cs="Tahoma"/>
          <w:b/>
          <w:bCs/>
          <w:sz w:val="60"/>
          <w:szCs w:val="60"/>
        </w:rPr>
        <w:t xml:space="preserve">Møtereferat </w:t>
      </w:r>
      <w:r>
        <w:rPr>
          <w:rFonts w:ascii="Tahoma" w:hAnsi="Tahoma" w:cs="Tahoma"/>
          <w:b/>
          <w:bCs/>
          <w:sz w:val="60"/>
          <w:szCs w:val="60"/>
        </w:rPr>
        <w:tab/>
      </w:r>
    </w:p>
    <w:tbl>
      <w:tblPr>
        <w:tblW w:w="1290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8080"/>
      </w:tblGrid>
      <w:tr w:rsidR="00D47123" w14:paraId="5586BC1B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24" w:space="0" w:color="002060"/>
              <w:left w:val="single" w:sz="24" w:space="0" w:color="00206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5636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</w:pPr>
            <w:r>
              <w:rPr>
                <w:rFonts w:ascii="Tahoma" w:hAnsi="Tahoma" w:cs="Tahoma"/>
                <w:b/>
                <w:bCs/>
              </w:rPr>
              <w:t>Referat styremøte RPVH 03/11/22</w:t>
            </w:r>
          </w:p>
        </w:tc>
        <w:tc>
          <w:tcPr>
            <w:tcW w:w="8080" w:type="dxa"/>
            <w:tcBorders>
              <w:top w:val="single" w:sz="24" w:space="0" w:color="002060"/>
              <w:left w:val="single" w:sz="4" w:space="0" w:color="00000A"/>
              <w:bottom w:val="single" w:sz="4" w:space="0" w:color="00000A"/>
              <w:right w:val="single" w:sz="2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4BEE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Zoom </w:t>
            </w:r>
            <w:proofErr w:type="spellStart"/>
            <w:r>
              <w:rPr>
                <w:rFonts w:ascii="Tahoma" w:hAnsi="Tahoma" w:cs="Tahoma"/>
              </w:rPr>
              <w:t>meetings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  <w:r>
              <w:rPr>
                <w:rFonts w:ascii="Tahoma" w:hAnsi="Tahoma" w:cs="Tahoma"/>
              </w:rPr>
              <w:t xml:space="preserve"> 20:30</w:t>
            </w:r>
          </w:p>
        </w:tc>
      </w:tr>
      <w:tr w:rsidR="00D47123" w14:paraId="223C20A4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A"/>
              <w:left w:val="single" w:sz="24" w:space="0" w:color="00206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3F10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</w:pPr>
            <w:r>
              <w:rPr>
                <w:rFonts w:ascii="Tahoma" w:hAnsi="Tahoma" w:cs="Tahoma"/>
                <w:b/>
                <w:bCs/>
              </w:rPr>
              <w:t>Skrevet av: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07D3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Elin Flaaten</w:t>
            </w:r>
          </w:p>
        </w:tc>
      </w:tr>
      <w:tr w:rsidR="00D47123" w:rsidRPr="008328D1" w14:paraId="2FE39C17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A"/>
              <w:left w:val="single" w:sz="24" w:space="0" w:color="00206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F822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</w:pPr>
            <w:proofErr w:type="gramStart"/>
            <w:r>
              <w:rPr>
                <w:rFonts w:ascii="Tahoma" w:hAnsi="Tahoma" w:cs="Tahoma"/>
                <w:b/>
                <w:bCs/>
              </w:rPr>
              <w:t>Tilstede</w:t>
            </w:r>
            <w:proofErr w:type="gramEnd"/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3846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 xml:space="preserve">Ragnar Lien/Line Gran Solberg/Nina </w:t>
            </w:r>
            <w:proofErr w:type="spellStart"/>
            <w:r>
              <w:rPr>
                <w:rFonts w:ascii="Tahoma" w:hAnsi="Tahoma" w:cs="Tahoma"/>
                <w:lang w:val="sv-SE"/>
              </w:rPr>
              <w:t>Kilbane</w:t>
            </w:r>
            <w:proofErr w:type="spellEnd"/>
            <w:r>
              <w:rPr>
                <w:rFonts w:ascii="Tahoma" w:hAnsi="Tahoma" w:cs="Tahoma"/>
                <w:lang w:val="sv-SE"/>
              </w:rPr>
              <w:t xml:space="preserve">/Mona </w:t>
            </w:r>
            <w:proofErr w:type="spellStart"/>
            <w:r>
              <w:rPr>
                <w:rFonts w:ascii="Tahoma" w:hAnsi="Tahoma" w:cs="Tahoma"/>
                <w:lang w:val="sv-SE"/>
              </w:rPr>
              <w:t>Lindrupsen</w:t>
            </w:r>
            <w:proofErr w:type="spellEnd"/>
            <w:r>
              <w:rPr>
                <w:rFonts w:ascii="Tahoma" w:hAnsi="Tahoma" w:cs="Tahoma"/>
                <w:lang w:val="sv-SE"/>
              </w:rPr>
              <w:t>/Elin Flaaten</w:t>
            </w:r>
          </w:p>
        </w:tc>
      </w:tr>
      <w:tr w:rsidR="00D47123" w:rsidRPr="008328D1" w14:paraId="0C1C5C0B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A"/>
              <w:left w:val="single" w:sz="24" w:space="0" w:color="002060"/>
              <w:bottom w:val="single" w:sz="24" w:space="0" w:color="00206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DCD8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</w:pPr>
            <w:r>
              <w:rPr>
                <w:rFonts w:ascii="Tahoma" w:hAnsi="Tahoma" w:cs="Tahoma"/>
                <w:b/>
                <w:bCs/>
              </w:rPr>
              <w:t xml:space="preserve">Ikke </w:t>
            </w:r>
            <w:proofErr w:type="gramStart"/>
            <w:r>
              <w:rPr>
                <w:rFonts w:ascii="Tahoma" w:hAnsi="Tahoma" w:cs="Tahoma"/>
                <w:b/>
                <w:bCs/>
              </w:rPr>
              <w:t>tilstede</w:t>
            </w:r>
            <w:proofErr w:type="gramEnd"/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24" w:space="0" w:color="002060"/>
              <w:right w:val="single" w:sz="2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370A" w14:textId="77777777" w:rsidR="00D47123" w:rsidRDefault="00000000">
            <w:pPr>
              <w:pStyle w:val="Standard"/>
              <w:tabs>
                <w:tab w:val="left" w:pos="3119"/>
              </w:tabs>
              <w:spacing w:after="0" w:line="240" w:lineRule="auto"/>
              <w:rPr>
                <w:rFonts w:ascii="Tahoma" w:hAnsi="Tahoma" w:cs="Tahoma"/>
                <w:lang w:val="sv-SE"/>
              </w:rPr>
            </w:pPr>
            <w:proofErr w:type="spellStart"/>
            <w:r>
              <w:rPr>
                <w:rFonts w:ascii="Tahoma" w:hAnsi="Tahoma" w:cs="Tahoma"/>
                <w:lang w:val="sv-SE"/>
              </w:rPr>
              <w:t>Even</w:t>
            </w:r>
            <w:proofErr w:type="spellEnd"/>
            <w:r>
              <w:rPr>
                <w:rFonts w:ascii="Tahoma" w:hAnsi="Tahoma" w:cs="Tahoma"/>
                <w:lang w:val="sv-SE"/>
              </w:rPr>
              <w:t xml:space="preserve"> Storskogen </w:t>
            </w:r>
            <w:proofErr w:type="spellStart"/>
            <w:r>
              <w:rPr>
                <w:rFonts w:ascii="Tahoma" w:hAnsi="Tahoma" w:cs="Tahoma"/>
                <w:lang w:val="sv-SE"/>
              </w:rPr>
              <w:t>Prydz</w:t>
            </w:r>
            <w:proofErr w:type="spellEnd"/>
            <w:r>
              <w:rPr>
                <w:rFonts w:ascii="Tahoma" w:hAnsi="Tahoma" w:cs="Tahoma"/>
                <w:lang w:val="sv-SE"/>
              </w:rPr>
              <w:t xml:space="preserve">/Nina </w:t>
            </w:r>
            <w:proofErr w:type="spellStart"/>
            <w:r>
              <w:rPr>
                <w:rFonts w:ascii="Tahoma" w:hAnsi="Tahoma" w:cs="Tahoma"/>
                <w:lang w:val="sv-SE"/>
              </w:rPr>
              <w:t>Botterli</w:t>
            </w:r>
            <w:proofErr w:type="spellEnd"/>
          </w:p>
        </w:tc>
      </w:tr>
    </w:tbl>
    <w:p w14:paraId="3703CA91" w14:textId="77777777" w:rsidR="00D47123" w:rsidRDefault="00D47123">
      <w:pPr>
        <w:pStyle w:val="Standard"/>
        <w:rPr>
          <w:sz w:val="10"/>
          <w:szCs w:val="10"/>
          <w:lang w:val="sv-SE"/>
        </w:rPr>
      </w:pPr>
    </w:p>
    <w:tbl>
      <w:tblPr>
        <w:tblW w:w="154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3150"/>
        <w:gridCol w:w="2055"/>
        <w:gridCol w:w="4710"/>
        <w:gridCol w:w="851"/>
        <w:gridCol w:w="1417"/>
        <w:gridCol w:w="2295"/>
      </w:tblGrid>
      <w:tr w:rsidR="00D47123" w14:paraId="7CC617C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FBD6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0E71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Beskrivelse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ECC1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6A94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Hva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67AA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Frist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AB90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Web relevant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A61B" w14:textId="77777777" w:rsidR="00D47123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Arbeidsnotat</w:t>
            </w:r>
          </w:p>
        </w:tc>
      </w:tr>
      <w:tr w:rsidR="00D47123" w14:paraId="4026EECE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E91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C909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Åpning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2228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21BC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Leder ønsker velkommen til styremøte.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14E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68BD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E272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232CF990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21F0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CA82" w14:textId="77777777" w:rsidR="00D47123" w:rsidRDefault="00000000">
            <w:r>
              <w:rPr>
                <w:rFonts w:ascii="Tahoma" w:hAnsi="Tahoma" w:cs="Tahoma"/>
                <w:b/>
                <w:bCs/>
              </w:rPr>
              <w:t xml:space="preserve">Rasespesialen 2023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9A4B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0A82" w14:textId="77777777" w:rsidR="00D47123" w:rsidRDefault="0000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Avventer til neste møte.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0034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C92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6CC1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182E5586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CDCD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E5B3" w14:textId="77777777" w:rsidR="00D47123" w:rsidRDefault="00000000">
            <w:r>
              <w:rPr>
                <w:rFonts w:ascii="Tahoma" w:hAnsi="Tahoma" w:cs="Tahoma"/>
                <w:b/>
                <w:bCs/>
              </w:rPr>
              <w:t>Hjemmesiden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CEA8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D993" w14:textId="77777777" w:rsidR="00D47123" w:rsidRDefault="00000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Oppdatering og innspill.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AE60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67C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FB08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48C34A00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B392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C339" w14:textId="77777777" w:rsidR="00D47123" w:rsidRDefault="00000000">
            <w:r>
              <w:rPr>
                <w:rFonts w:ascii="Tahoma" w:hAnsi="Tahoma" w:cs="Tahoma"/>
                <w:b/>
              </w:rPr>
              <w:t>Bassengtrening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41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5591" w14:textId="77777777" w:rsidR="00D47123" w:rsidRDefault="00000000">
            <w:r>
              <w:rPr>
                <w:rFonts w:ascii="Tahoma" w:hAnsi="Tahoma" w:cs="Tahoma"/>
                <w:bCs/>
              </w:rPr>
              <w:t>Anicura Sandvika vil ikke tilby vanntrening.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70A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4308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629E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5680E278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AC8F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9329" w14:textId="77777777" w:rsidR="00D47123" w:rsidRDefault="00000000">
            <w:r>
              <w:rPr>
                <w:rFonts w:ascii="Tahoma" w:hAnsi="Tahoma" w:cs="Tahoma"/>
                <w:b/>
              </w:rPr>
              <w:t xml:space="preserve">Nettbutikk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61FC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F570" w14:textId="77777777" w:rsidR="00D47123" w:rsidRDefault="00000000">
            <w:r>
              <w:rPr>
                <w:rFonts w:ascii="Tahoma" w:hAnsi="Tahoma" w:cs="Tahoma"/>
                <w:bCs/>
              </w:rPr>
              <w:t>Vi legger inn nye produkter.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AF2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6E23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F0E1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50345EA5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03AA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6414" w14:textId="77777777" w:rsidR="00D47123" w:rsidRDefault="000000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Portispost</w:t>
            </w:r>
          </w:p>
          <w:p w14:paraId="42C62C81" w14:textId="77777777" w:rsidR="00D47123" w:rsidRDefault="00D47123">
            <w:pPr>
              <w:rPr>
                <w:rFonts w:ascii="Tahoma" w:hAnsi="Tahoma" w:cs="Tahom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3784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96F2" w14:textId="77777777" w:rsidR="00D47123" w:rsidRDefault="00000000">
            <w:r>
              <w:rPr>
                <w:rFonts w:ascii="Tahoma" w:hAnsi="Tahoma" w:cs="Tahoma"/>
                <w:bCs/>
              </w:rPr>
              <w:t>I løpet av 2023 utredes mulighet for digital publikasjon. Oppfordre klubbens medlemmer til å dele informasjon.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B381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3C9" w14:textId="77777777" w:rsidR="00D47123" w:rsidRDefault="00D47123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73BF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3DA637BE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CE51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9BE4" w14:textId="77777777" w:rsidR="00D47123" w:rsidRDefault="00000000">
            <w:r>
              <w:rPr>
                <w:rFonts w:ascii="Tahoma" w:hAnsi="Tahoma" w:cs="Tahoma"/>
                <w:b/>
                <w:lang w:val="nn-NO"/>
              </w:rPr>
              <w:t>Medlemsfordeler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68F3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F411" w14:textId="77777777" w:rsidR="00D47123" w:rsidRDefault="0000000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Oppdatering hjemmesiden.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F61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6F88" w14:textId="77777777" w:rsidR="00D47123" w:rsidRDefault="00D47123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5718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010DAD63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4FF6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6556" w14:textId="77777777" w:rsidR="00D47123" w:rsidRDefault="00000000">
            <w:pPr>
              <w:rPr>
                <w:rFonts w:ascii="Tahoma" w:hAnsi="Tahoma" w:cs="Tahoma"/>
                <w:b/>
                <w:lang w:val="nn-NO"/>
              </w:rPr>
            </w:pPr>
            <w:r>
              <w:rPr>
                <w:rFonts w:ascii="Tahoma" w:hAnsi="Tahoma" w:cs="Tahoma"/>
                <w:b/>
                <w:lang w:val="nn-NO"/>
              </w:rPr>
              <w:t>Dato for styrehelg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6D55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2E98" w14:textId="77777777" w:rsidR="00D47123" w:rsidRDefault="0000000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20-22. januar 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5975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A7FB" w14:textId="77777777" w:rsidR="00D47123" w:rsidRDefault="00D47123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3727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41B84ECB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56C1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45.22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EEE7" w14:textId="77777777" w:rsidR="00D47123" w:rsidRDefault="000000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Dato for årsmøte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C926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9E56" w14:textId="77777777" w:rsidR="00D47123" w:rsidRDefault="0000000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Avventer til neste møte.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2BFF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F10" w14:textId="77777777" w:rsidR="00D47123" w:rsidRDefault="00D47123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922B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47123" w14:paraId="34D499E0" w14:textId="7777777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8D0C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F441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Neste styremøte</w:t>
            </w:r>
          </w:p>
          <w:p w14:paraId="744534DB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AE32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78B8" w14:textId="77777777" w:rsidR="00D47123" w:rsidRDefault="00000000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15/12/22 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  <w:r>
              <w:rPr>
                <w:rFonts w:ascii="Tahoma" w:hAnsi="Tahoma" w:cs="Tahoma"/>
              </w:rPr>
              <w:t xml:space="preserve"> 20:00 på Zoom Meetings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32C5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4FDD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8FC7" w14:textId="77777777" w:rsidR="00D47123" w:rsidRDefault="00D47123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B1FEC22" w14:textId="77777777" w:rsidR="00D47123" w:rsidRDefault="00D47123">
      <w:pPr>
        <w:pStyle w:val="Standard"/>
        <w:rPr>
          <w:rFonts w:ascii="Tahoma" w:hAnsi="Tahoma" w:cs="Tahoma"/>
        </w:rPr>
      </w:pPr>
    </w:p>
    <w:p w14:paraId="72B2B24F" w14:textId="77777777" w:rsidR="00D47123" w:rsidRDefault="00000000">
      <w:pPr>
        <w:pStyle w:val="Standard"/>
      </w:pPr>
      <w:r>
        <w:rPr>
          <w:rFonts w:ascii="Tahoma" w:hAnsi="Tahoma" w:cs="Tahoma"/>
        </w:rPr>
        <w:t>M</w:t>
      </w:r>
      <w:r>
        <w:rPr>
          <w:rFonts w:ascii="Arial" w:hAnsi="Arial"/>
        </w:rPr>
        <w:t xml:space="preserve">øtet slutt </w:t>
      </w:r>
      <w:proofErr w:type="spellStart"/>
      <w:r>
        <w:rPr>
          <w:rFonts w:ascii="Arial" w:hAnsi="Arial"/>
        </w:rPr>
        <w:t>kl</w:t>
      </w:r>
      <w:proofErr w:type="spellEnd"/>
      <w:r>
        <w:rPr>
          <w:rFonts w:ascii="Arial" w:hAnsi="Arial"/>
        </w:rPr>
        <w:t xml:space="preserve"> 21:50</w:t>
      </w:r>
    </w:p>
    <w:sectPr w:rsidR="00D47123">
      <w:headerReference w:type="default" r:id="rId7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93C2" w14:textId="77777777" w:rsidR="00307A78" w:rsidRDefault="00307A78">
      <w:pPr>
        <w:spacing w:after="0" w:line="240" w:lineRule="auto"/>
      </w:pPr>
      <w:r>
        <w:separator/>
      </w:r>
    </w:p>
  </w:endnote>
  <w:endnote w:type="continuationSeparator" w:id="0">
    <w:p w14:paraId="69D5E1EE" w14:textId="77777777" w:rsidR="00307A78" w:rsidRDefault="0030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2A14" w14:textId="77777777" w:rsidR="00307A78" w:rsidRDefault="00307A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F3DA02" w14:textId="77777777" w:rsidR="00307A78" w:rsidRDefault="0030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614" w14:textId="77777777" w:rsidR="00750F9F" w:rsidRDefault="0000000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B4CE2" wp14:editId="7A715E47">
          <wp:simplePos x="0" y="0"/>
          <wp:positionH relativeFrom="margin">
            <wp:posOffset>8562971</wp:posOffset>
          </wp:positionH>
          <wp:positionV relativeFrom="margin">
            <wp:posOffset>-495303</wp:posOffset>
          </wp:positionV>
          <wp:extent cx="1486082" cy="1078900"/>
          <wp:effectExtent l="0" t="0" r="0" b="6950"/>
          <wp:wrapSquare wrapText="bothSides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082" cy="1078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2C9"/>
    <w:multiLevelType w:val="multilevel"/>
    <w:tmpl w:val="D278065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7A62E6"/>
    <w:multiLevelType w:val="multilevel"/>
    <w:tmpl w:val="BCF2055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F8075C"/>
    <w:multiLevelType w:val="multilevel"/>
    <w:tmpl w:val="19F88C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3095881">
    <w:abstractNumId w:val="1"/>
  </w:num>
  <w:num w:numId="2" w16cid:durableId="308555344">
    <w:abstractNumId w:val="2"/>
  </w:num>
  <w:num w:numId="3" w16cid:durableId="156802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7123"/>
    <w:rsid w:val="00307A78"/>
    <w:rsid w:val="008328D1"/>
    <w:rsid w:val="00D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7701"/>
  <w15:docId w15:val="{573E1468-FA5F-4100-AAED-998C3336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Standard"/>
    <w:pPr>
      <w:ind w:left="720"/>
    </w:p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numbering" w:customStyle="1" w:styleId="WWNum3">
    <w:name w:val="WWNum3"/>
    <w:basedOn w:val="Ingen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Liljevangen</dc:creator>
  <cp:lastModifiedBy>ELIN FLAATEN</cp:lastModifiedBy>
  <cp:revision>2</cp:revision>
  <dcterms:created xsi:type="dcterms:W3CDTF">2022-11-03T21:33:00Z</dcterms:created>
  <dcterms:modified xsi:type="dcterms:W3CDTF">2022-11-03T21:33:00Z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